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466377" w:rsidRDefault="00DB70BA" w:rsidP="00DB70BA">
      <w:pPr>
        <w:pStyle w:val="a7"/>
        <w:jc w:val="center"/>
      </w:pPr>
      <w:r w:rsidRPr="00466377">
        <w:t>Перечень рекомендуемых мероприятий по улучшению условий труда</w:t>
      </w:r>
    </w:p>
    <w:p w:rsidR="00B3448B" w:rsidRPr="00466377" w:rsidRDefault="00B3448B" w:rsidP="00B3448B"/>
    <w:p w:rsidR="00B3448B" w:rsidRPr="00466377" w:rsidRDefault="00B3448B" w:rsidP="00B3448B">
      <w:r w:rsidRPr="00466377">
        <w:t>Наименование организации:</w:t>
      </w:r>
      <w:r w:rsidRPr="00466377">
        <w:rPr>
          <w:rStyle w:val="a9"/>
        </w:rPr>
        <w:t xml:space="preserve"> </w:t>
      </w:r>
      <w:r w:rsidRPr="00466377">
        <w:rPr>
          <w:rStyle w:val="a9"/>
        </w:rPr>
        <w:fldChar w:fldCharType="begin"/>
      </w:r>
      <w:r w:rsidRPr="00466377">
        <w:rPr>
          <w:rStyle w:val="a9"/>
        </w:rPr>
        <w:instrText xml:space="preserve"> DOCVARIABLE </w:instrText>
      </w:r>
      <w:r w:rsidR="00483A6A" w:rsidRPr="00466377">
        <w:rPr>
          <w:rStyle w:val="a9"/>
        </w:rPr>
        <w:instrText>ceh_info</w:instrText>
      </w:r>
      <w:r w:rsidRPr="00466377">
        <w:rPr>
          <w:rStyle w:val="a9"/>
        </w:rPr>
        <w:instrText xml:space="preserve"> \* MERGEFORMAT </w:instrText>
      </w:r>
      <w:r w:rsidRPr="00466377">
        <w:rPr>
          <w:rStyle w:val="a9"/>
        </w:rPr>
        <w:fldChar w:fldCharType="separate"/>
      </w:r>
      <w:r w:rsidR="003741D6" w:rsidRPr="003741D6">
        <w:rPr>
          <w:rStyle w:val="a9"/>
        </w:rPr>
        <w:t xml:space="preserve"> Государственное автономное учреждение здравоохранения республиканский клинический онкологический диспа</w:t>
      </w:r>
      <w:r w:rsidR="003741D6" w:rsidRPr="003741D6">
        <w:rPr>
          <w:rStyle w:val="a9"/>
        </w:rPr>
        <w:t>н</w:t>
      </w:r>
      <w:r w:rsidR="003741D6" w:rsidRPr="003741D6">
        <w:rPr>
          <w:rStyle w:val="a9"/>
        </w:rPr>
        <w:t xml:space="preserve">сер Министерства Здравоохранения Республики Башкортостан  </w:t>
      </w:r>
      <w:r w:rsidRPr="00466377">
        <w:rPr>
          <w:rStyle w:val="a9"/>
        </w:rPr>
        <w:fldChar w:fldCharType="end"/>
      </w:r>
      <w:r w:rsidRPr="00466377">
        <w:rPr>
          <w:rStyle w:val="a9"/>
        </w:rPr>
        <w:t> </w:t>
      </w:r>
    </w:p>
    <w:p w:rsidR="00DB70BA" w:rsidRPr="0046637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607"/>
        <w:gridCol w:w="2772"/>
        <w:gridCol w:w="1549"/>
        <w:gridCol w:w="3045"/>
        <w:gridCol w:w="32"/>
        <w:gridCol w:w="32"/>
        <w:gridCol w:w="1531"/>
      </w:tblGrid>
      <w:tr w:rsidR="00DB70BA" w:rsidRPr="00466377" w:rsidTr="00A94776">
        <w:trPr>
          <w:jc w:val="center"/>
        </w:trPr>
        <w:tc>
          <w:tcPr>
            <w:tcW w:w="2995" w:type="dxa"/>
            <w:vAlign w:val="center"/>
          </w:tcPr>
          <w:p w:rsidR="00DB70BA" w:rsidRPr="00466377" w:rsidRDefault="00DB70BA" w:rsidP="00DB70BA">
            <w:pPr>
              <w:pStyle w:val="aa"/>
            </w:pPr>
            <w:bookmarkStart w:id="0" w:name="main_table"/>
            <w:bookmarkEnd w:id="0"/>
            <w:r w:rsidRPr="00466377">
              <w:t>Наименование структурного подразделения, рабочего места</w:t>
            </w:r>
          </w:p>
        </w:tc>
        <w:tc>
          <w:tcPr>
            <w:tcW w:w="3607" w:type="dxa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Наименование мероприятия</w:t>
            </w:r>
          </w:p>
        </w:tc>
        <w:tc>
          <w:tcPr>
            <w:tcW w:w="2772" w:type="dxa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Цель мероприятия</w:t>
            </w:r>
          </w:p>
        </w:tc>
        <w:tc>
          <w:tcPr>
            <w:tcW w:w="1549" w:type="dxa"/>
            <w:vAlign w:val="center"/>
          </w:tcPr>
          <w:p w:rsidR="00DB70BA" w:rsidRPr="00466377" w:rsidRDefault="008B4051" w:rsidP="00DB70BA">
            <w:pPr>
              <w:pStyle w:val="aa"/>
            </w:pPr>
            <w:r w:rsidRPr="00466377">
              <w:t>Срок</w:t>
            </w:r>
            <w:r w:rsidRPr="00466377">
              <w:br/>
            </w:r>
            <w:r w:rsidR="00DB70BA" w:rsidRPr="00466377">
              <w:t>выполнения</w:t>
            </w:r>
          </w:p>
        </w:tc>
        <w:tc>
          <w:tcPr>
            <w:tcW w:w="3045" w:type="dxa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Структурные подразделения, пр</w:t>
            </w:r>
            <w:r w:rsidRPr="00466377">
              <w:t>и</w:t>
            </w:r>
            <w:r w:rsidRPr="00466377">
              <w:t>влекаемые для выполнения</w:t>
            </w:r>
          </w:p>
        </w:tc>
        <w:tc>
          <w:tcPr>
            <w:tcW w:w="1595" w:type="dxa"/>
            <w:gridSpan w:val="3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Отметка о в</w:t>
            </w:r>
            <w:r w:rsidRPr="00466377">
              <w:t>ы</w:t>
            </w:r>
            <w:r w:rsidRPr="00466377">
              <w:t>полнении</w:t>
            </w:r>
          </w:p>
        </w:tc>
      </w:tr>
      <w:tr w:rsidR="00DB70BA" w:rsidRPr="00466377" w:rsidTr="00A94776">
        <w:trPr>
          <w:jc w:val="center"/>
        </w:trPr>
        <w:tc>
          <w:tcPr>
            <w:tcW w:w="2995" w:type="dxa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1</w:t>
            </w:r>
          </w:p>
        </w:tc>
        <w:tc>
          <w:tcPr>
            <w:tcW w:w="3607" w:type="dxa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2</w:t>
            </w:r>
          </w:p>
        </w:tc>
        <w:tc>
          <w:tcPr>
            <w:tcW w:w="2772" w:type="dxa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3</w:t>
            </w:r>
          </w:p>
        </w:tc>
        <w:tc>
          <w:tcPr>
            <w:tcW w:w="1549" w:type="dxa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4</w:t>
            </w:r>
          </w:p>
        </w:tc>
        <w:tc>
          <w:tcPr>
            <w:tcW w:w="3045" w:type="dxa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5</w:t>
            </w:r>
          </w:p>
        </w:tc>
        <w:tc>
          <w:tcPr>
            <w:tcW w:w="1595" w:type="dxa"/>
            <w:gridSpan w:val="3"/>
            <w:vAlign w:val="center"/>
          </w:tcPr>
          <w:p w:rsidR="00DB70BA" w:rsidRPr="00466377" w:rsidRDefault="00DB70BA" w:rsidP="00DB70BA">
            <w:pPr>
              <w:pStyle w:val="aa"/>
            </w:pPr>
            <w:r w:rsidRPr="00466377">
              <w:t>6</w:t>
            </w:r>
          </w:p>
        </w:tc>
      </w:tr>
      <w:tr w:rsidR="002A4832" w:rsidRPr="00466377" w:rsidTr="00A94776">
        <w:trPr>
          <w:jc w:val="center"/>
        </w:trPr>
        <w:tc>
          <w:tcPr>
            <w:tcW w:w="2995" w:type="dxa"/>
            <w:vAlign w:val="center"/>
          </w:tcPr>
          <w:p w:rsidR="002A4832" w:rsidRPr="00466377" w:rsidRDefault="003741D6" w:rsidP="00DB70BA">
            <w:pPr>
              <w:pStyle w:val="aa"/>
            </w:pPr>
            <w:r w:rsidRPr="003741D6">
              <w:t>Государственное автономное учреждение здравоохранения республиканский клинический онкологический диспансер М</w:t>
            </w:r>
            <w:r w:rsidRPr="003741D6">
              <w:t>и</w:t>
            </w:r>
            <w:r w:rsidRPr="003741D6">
              <w:t>нистерства Здравоохранения Республики Башкортостан</w:t>
            </w:r>
          </w:p>
        </w:tc>
        <w:tc>
          <w:tcPr>
            <w:tcW w:w="3607" w:type="dxa"/>
            <w:vAlign w:val="center"/>
          </w:tcPr>
          <w:p w:rsidR="002A4832" w:rsidRPr="00466377" w:rsidRDefault="002A4832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Ознакомить работников с результат</w:t>
            </w:r>
            <w:r w:rsidRPr="00466377">
              <w:rPr>
                <w:sz w:val="20"/>
              </w:rPr>
              <w:t>а</w:t>
            </w:r>
            <w:r w:rsidRPr="00466377">
              <w:rPr>
                <w:sz w:val="20"/>
              </w:rPr>
              <w:t>ми проведения специальной оценки условий труда на рабочих местах (Ф</w:t>
            </w:r>
            <w:r w:rsidRPr="00466377">
              <w:rPr>
                <w:sz w:val="20"/>
              </w:rPr>
              <w:t>е</w:t>
            </w:r>
            <w:r w:rsidRPr="00466377">
              <w:rPr>
                <w:sz w:val="20"/>
              </w:rPr>
              <w:t>деральный Закон о специальной оце</w:t>
            </w:r>
            <w:r w:rsidRPr="00466377">
              <w:rPr>
                <w:sz w:val="20"/>
              </w:rPr>
              <w:t>н</w:t>
            </w:r>
            <w:r w:rsidRPr="00466377">
              <w:rPr>
                <w:sz w:val="20"/>
              </w:rPr>
              <w:t>ке условий труда № 426-ФЗ от 28.12.2013г. ст. 15, п. 5).</w:t>
            </w:r>
          </w:p>
        </w:tc>
        <w:tc>
          <w:tcPr>
            <w:tcW w:w="2772" w:type="dxa"/>
            <w:vAlign w:val="center"/>
          </w:tcPr>
          <w:p w:rsidR="002A4832" w:rsidRPr="00466377" w:rsidRDefault="002A4832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Ознакомление</w:t>
            </w:r>
          </w:p>
          <w:p w:rsidR="002A4832" w:rsidRPr="00466377" w:rsidRDefault="002A4832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работников</w:t>
            </w:r>
          </w:p>
        </w:tc>
        <w:tc>
          <w:tcPr>
            <w:tcW w:w="1549" w:type="dxa"/>
            <w:vAlign w:val="center"/>
          </w:tcPr>
          <w:p w:rsidR="002A4832" w:rsidRPr="00466377" w:rsidRDefault="002A4832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30 календа</w:t>
            </w:r>
            <w:r w:rsidRPr="00466377">
              <w:rPr>
                <w:sz w:val="20"/>
              </w:rPr>
              <w:t>р</w:t>
            </w:r>
            <w:r w:rsidRPr="00466377">
              <w:rPr>
                <w:sz w:val="20"/>
              </w:rPr>
              <w:t>ных дней со дня утвержд</w:t>
            </w:r>
            <w:r w:rsidRPr="00466377">
              <w:rPr>
                <w:sz w:val="20"/>
              </w:rPr>
              <w:t>е</w:t>
            </w:r>
            <w:r w:rsidRPr="00466377">
              <w:rPr>
                <w:sz w:val="20"/>
              </w:rPr>
              <w:t>ния О</w:t>
            </w:r>
            <w:r w:rsidRPr="00466377">
              <w:rPr>
                <w:sz w:val="20"/>
              </w:rPr>
              <w:t>т</w:t>
            </w:r>
            <w:r w:rsidRPr="00466377">
              <w:rPr>
                <w:sz w:val="20"/>
              </w:rPr>
              <w:t>чета о пров</w:t>
            </w:r>
            <w:r w:rsidRPr="00466377">
              <w:rPr>
                <w:sz w:val="20"/>
              </w:rPr>
              <w:t>е</w:t>
            </w:r>
            <w:r w:rsidRPr="00466377">
              <w:rPr>
                <w:sz w:val="20"/>
              </w:rPr>
              <w:t>дении спец</w:t>
            </w:r>
            <w:r w:rsidRPr="00466377">
              <w:rPr>
                <w:sz w:val="20"/>
              </w:rPr>
              <w:t>и</w:t>
            </w:r>
            <w:r w:rsidRPr="00466377">
              <w:rPr>
                <w:sz w:val="20"/>
              </w:rPr>
              <w:t>альной оценки усл</w:t>
            </w:r>
            <w:r w:rsidRPr="00466377">
              <w:rPr>
                <w:sz w:val="20"/>
              </w:rPr>
              <w:t>о</w:t>
            </w:r>
            <w:r w:rsidRPr="00466377">
              <w:rPr>
                <w:sz w:val="20"/>
              </w:rPr>
              <w:t>вий труда</w:t>
            </w:r>
          </w:p>
        </w:tc>
        <w:tc>
          <w:tcPr>
            <w:tcW w:w="3045" w:type="dxa"/>
            <w:vAlign w:val="center"/>
          </w:tcPr>
          <w:p w:rsidR="00BD2EFC" w:rsidRDefault="00BD2EFC" w:rsidP="00BD2EFC">
            <w:pPr>
              <w:pStyle w:val="aa"/>
              <w:jc w:val="left"/>
            </w:pPr>
            <w:r>
              <w:t xml:space="preserve">Руководитель подразделения </w:t>
            </w:r>
          </w:p>
          <w:p w:rsidR="002A4832" w:rsidRPr="00466377" w:rsidRDefault="00BD2EFC" w:rsidP="00BD2EFC">
            <w:pPr>
              <w:pStyle w:val="aa"/>
              <w:jc w:val="left"/>
            </w:pPr>
            <w:r>
              <w:t>Руководитель службы охраны тр</w:t>
            </w:r>
            <w:r>
              <w:t>у</w:t>
            </w:r>
            <w:r>
              <w:t xml:space="preserve">да </w:t>
            </w:r>
          </w:p>
        </w:tc>
        <w:tc>
          <w:tcPr>
            <w:tcW w:w="1595" w:type="dxa"/>
            <w:gridSpan w:val="3"/>
            <w:vAlign w:val="center"/>
          </w:tcPr>
          <w:p w:rsidR="002A4832" w:rsidRPr="00466377" w:rsidRDefault="00A94776" w:rsidP="00DB70BA">
            <w:pPr>
              <w:pStyle w:val="aa"/>
            </w:pPr>
            <w:r>
              <w:t>Выполнено</w:t>
            </w:r>
          </w:p>
        </w:tc>
      </w:tr>
      <w:tr w:rsidR="002A4832" w:rsidRPr="00466377" w:rsidTr="00A94776">
        <w:trPr>
          <w:jc w:val="center"/>
        </w:trPr>
        <w:tc>
          <w:tcPr>
            <w:tcW w:w="2995" w:type="dxa"/>
            <w:vAlign w:val="center"/>
          </w:tcPr>
          <w:p w:rsidR="002A4832" w:rsidRPr="00466377" w:rsidRDefault="003741D6" w:rsidP="00DB70BA">
            <w:pPr>
              <w:pStyle w:val="aa"/>
            </w:pPr>
            <w:r w:rsidRPr="003741D6">
              <w:t>Государственное автономное учреждение здравоохранения республиканский клинический онкологический диспансер М</w:t>
            </w:r>
            <w:r w:rsidRPr="003741D6">
              <w:t>и</w:t>
            </w:r>
            <w:r w:rsidRPr="003741D6">
              <w:t>нистерства Здравоохранения Республики Башкортостан</w:t>
            </w:r>
          </w:p>
        </w:tc>
        <w:tc>
          <w:tcPr>
            <w:tcW w:w="3607" w:type="dxa"/>
            <w:vAlign w:val="center"/>
          </w:tcPr>
          <w:p w:rsidR="002A4832" w:rsidRPr="00466377" w:rsidRDefault="002A4832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Довести до сведения всех сотрудников основные нормативные документы по охране труда (Основы законодател</w:t>
            </w:r>
            <w:r w:rsidRPr="00466377">
              <w:rPr>
                <w:sz w:val="20"/>
              </w:rPr>
              <w:t>ь</w:t>
            </w:r>
            <w:r w:rsidRPr="00466377">
              <w:rPr>
                <w:sz w:val="20"/>
              </w:rPr>
              <w:t>ства РФ, федеральные законные и но</w:t>
            </w:r>
            <w:r w:rsidRPr="00466377">
              <w:rPr>
                <w:sz w:val="20"/>
              </w:rPr>
              <w:t>р</w:t>
            </w:r>
            <w:r w:rsidRPr="00466377">
              <w:rPr>
                <w:sz w:val="20"/>
              </w:rPr>
              <w:t>мативно-правовые акты, государстве</w:t>
            </w:r>
            <w:r w:rsidRPr="00466377">
              <w:rPr>
                <w:sz w:val="20"/>
              </w:rPr>
              <w:t>н</w:t>
            </w:r>
            <w:r w:rsidRPr="00466377">
              <w:rPr>
                <w:sz w:val="20"/>
              </w:rPr>
              <w:t>ное управление охраной труда, обесп</w:t>
            </w:r>
            <w:r w:rsidRPr="00466377">
              <w:rPr>
                <w:sz w:val="20"/>
              </w:rPr>
              <w:t>е</w:t>
            </w:r>
            <w:r w:rsidRPr="00466377">
              <w:rPr>
                <w:sz w:val="20"/>
              </w:rPr>
              <w:t xml:space="preserve">чение работников спецодеждой, </w:t>
            </w:r>
            <w:proofErr w:type="spellStart"/>
            <w:r w:rsidRPr="00466377">
              <w:rPr>
                <w:sz w:val="20"/>
              </w:rPr>
              <w:t>спецобувью</w:t>
            </w:r>
            <w:proofErr w:type="spellEnd"/>
            <w:r w:rsidRPr="00466377">
              <w:rPr>
                <w:sz w:val="20"/>
              </w:rPr>
              <w:t>, и др. средствами индив</w:t>
            </w:r>
            <w:r w:rsidRPr="00466377">
              <w:rPr>
                <w:sz w:val="20"/>
              </w:rPr>
              <w:t>и</w:t>
            </w:r>
            <w:r w:rsidRPr="00466377">
              <w:rPr>
                <w:sz w:val="20"/>
              </w:rPr>
              <w:t>дуальной з</w:t>
            </w:r>
            <w:r w:rsidRPr="00466377">
              <w:rPr>
                <w:sz w:val="20"/>
              </w:rPr>
              <w:t>а</w:t>
            </w:r>
            <w:r w:rsidRPr="00466377">
              <w:rPr>
                <w:sz w:val="20"/>
              </w:rPr>
              <w:t>щиты, и т. д.)</w:t>
            </w:r>
          </w:p>
        </w:tc>
        <w:tc>
          <w:tcPr>
            <w:tcW w:w="2772" w:type="dxa"/>
            <w:vAlign w:val="center"/>
          </w:tcPr>
          <w:p w:rsidR="002A4832" w:rsidRPr="00466377" w:rsidRDefault="002A4832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Ознакомление</w:t>
            </w:r>
          </w:p>
          <w:p w:rsidR="002A4832" w:rsidRPr="00466377" w:rsidRDefault="002A4832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работников</w:t>
            </w:r>
          </w:p>
        </w:tc>
        <w:tc>
          <w:tcPr>
            <w:tcW w:w="1549" w:type="dxa"/>
            <w:vAlign w:val="center"/>
          </w:tcPr>
          <w:p w:rsidR="002A4832" w:rsidRPr="00466377" w:rsidRDefault="002A4832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30 календа</w:t>
            </w:r>
            <w:r w:rsidRPr="00466377">
              <w:rPr>
                <w:sz w:val="20"/>
              </w:rPr>
              <w:t>р</w:t>
            </w:r>
            <w:r w:rsidRPr="00466377">
              <w:rPr>
                <w:sz w:val="20"/>
              </w:rPr>
              <w:t>ных дней со дня утвержд</w:t>
            </w:r>
            <w:r w:rsidRPr="00466377">
              <w:rPr>
                <w:sz w:val="20"/>
              </w:rPr>
              <w:t>е</w:t>
            </w:r>
            <w:r w:rsidRPr="00466377">
              <w:rPr>
                <w:sz w:val="20"/>
              </w:rPr>
              <w:t>ния О</w:t>
            </w:r>
            <w:r w:rsidRPr="00466377">
              <w:rPr>
                <w:sz w:val="20"/>
              </w:rPr>
              <w:t>т</w:t>
            </w:r>
            <w:r w:rsidRPr="00466377">
              <w:rPr>
                <w:sz w:val="20"/>
              </w:rPr>
              <w:t>чета о пров</w:t>
            </w:r>
            <w:r w:rsidRPr="00466377">
              <w:rPr>
                <w:sz w:val="20"/>
              </w:rPr>
              <w:t>е</w:t>
            </w:r>
            <w:r w:rsidRPr="00466377">
              <w:rPr>
                <w:sz w:val="20"/>
              </w:rPr>
              <w:t>дении спец</w:t>
            </w:r>
            <w:r w:rsidRPr="00466377">
              <w:rPr>
                <w:sz w:val="20"/>
              </w:rPr>
              <w:t>и</w:t>
            </w:r>
            <w:r w:rsidRPr="00466377">
              <w:rPr>
                <w:sz w:val="20"/>
              </w:rPr>
              <w:t>альной оценки усл</w:t>
            </w:r>
            <w:r w:rsidRPr="00466377">
              <w:rPr>
                <w:sz w:val="20"/>
              </w:rPr>
              <w:t>о</w:t>
            </w:r>
            <w:r w:rsidRPr="00466377">
              <w:rPr>
                <w:sz w:val="20"/>
              </w:rPr>
              <w:t>вий труда</w:t>
            </w:r>
          </w:p>
        </w:tc>
        <w:tc>
          <w:tcPr>
            <w:tcW w:w="3045" w:type="dxa"/>
            <w:vAlign w:val="center"/>
          </w:tcPr>
          <w:p w:rsidR="00BD2EFC" w:rsidRDefault="00BD2EFC" w:rsidP="00BD2EFC">
            <w:pPr>
              <w:pStyle w:val="aa"/>
            </w:pPr>
            <w:r>
              <w:t xml:space="preserve">Руководитель подразделения </w:t>
            </w:r>
          </w:p>
          <w:p w:rsidR="002A4832" w:rsidRPr="00466377" w:rsidRDefault="00BD2EFC" w:rsidP="00BD2EFC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1595" w:type="dxa"/>
            <w:gridSpan w:val="3"/>
            <w:vAlign w:val="center"/>
          </w:tcPr>
          <w:p w:rsidR="002A4832" w:rsidRPr="00466377" w:rsidRDefault="00A94776" w:rsidP="00DB70BA">
            <w:pPr>
              <w:pStyle w:val="aa"/>
            </w:pPr>
            <w:r w:rsidRPr="00A94776">
              <w:t>Выполнено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466377" w:rsidRDefault="00A94776" w:rsidP="00DB70BA">
            <w:pPr>
              <w:pStyle w:val="aa"/>
            </w:pPr>
            <w:bookmarkStart w:id="1" w:name="_GoBack" w:colFirst="5" w:colLast="5"/>
            <w:r w:rsidRPr="003741D6">
              <w:t>Государственное автономное учреждение здравоохранения республиканский клинический онкологический диспансер М</w:t>
            </w:r>
            <w:r w:rsidRPr="003741D6">
              <w:t>и</w:t>
            </w:r>
            <w:r w:rsidRPr="003741D6">
              <w:t>нистерства Здравоохранения Республики Башкортостан</w:t>
            </w:r>
          </w:p>
        </w:tc>
        <w:tc>
          <w:tcPr>
            <w:tcW w:w="3607" w:type="dxa"/>
            <w:vAlign w:val="center"/>
          </w:tcPr>
          <w:p w:rsidR="00A94776" w:rsidRPr="00466377" w:rsidRDefault="00A94776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Провести разъяснительную работу со всеми работающими об ответственн</w:t>
            </w:r>
            <w:r w:rsidRPr="00466377">
              <w:rPr>
                <w:sz w:val="20"/>
              </w:rPr>
              <w:t>о</w:t>
            </w:r>
            <w:r w:rsidRPr="00466377">
              <w:rPr>
                <w:sz w:val="20"/>
              </w:rPr>
              <w:t>сти за нарушение законодательства о труде и законодательства об охране труда.</w:t>
            </w:r>
          </w:p>
          <w:p w:rsidR="00A94776" w:rsidRPr="00466377" w:rsidRDefault="00A94776" w:rsidP="002A4832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:rsidR="00A94776" w:rsidRPr="00466377" w:rsidRDefault="00A94776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Ознакомление</w:t>
            </w:r>
          </w:p>
          <w:p w:rsidR="00A94776" w:rsidRPr="00466377" w:rsidRDefault="00A94776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работников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2A4832">
            <w:pPr>
              <w:jc w:val="center"/>
              <w:rPr>
                <w:sz w:val="20"/>
              </w:rPr>
            </w:pPr>
            <w:r w:rsidRPr="00466377">
              <w:rPr>
                <w:sz w:val="20"/>
              </w:rPr>
              <w:t>30 календа</w:t>
            </w:r>
            <w:r w:rsidRPr="00466377">
              <w:rPr>
                <w:sz w:val="20"/>
              </w:rPr>
              <w:t>р</w:t>
            </w:r>
            <w:r w:rsidRPr="00466377">
              <w:rPr>
                <w:sz w:val="20"/>
              </w:rPr>
              <w:t>ных дней со дня утвержд</w:t>
            </w:r>
            <w:r w:rsidRPr="00466377">
              <w:rPr>
                <w:sz w:val="20"/>
              </w:rPr>
              <w:t>е</w:t>
            </w:r>
            <w:r w:rsidRPr="00466377">
              <w:rPr>
                <w:sz w:val="20"/>
              </w:rPr>
              <w:t>ния О</w:t>
            </w:r>
            <w:r w:rsidRPr="00466377">
              <w:rPr>
                <w:sz w:val="20"/>
              </w:rPr>
              <w:t>т</w:t>
            </w:r>
            <w:r w:rsidRPr="00466377">
              <w:rPr>
                <w:sz w:val="20"/>
              </w:rPr>
              <w:t>чета о пров</w:t>
            </w:r>
            <w:r w:rsidRPr="00466377">
              <w:rPr>
                <w:sz w:val="20"/>
              </w:rPr>
              <w:t>е</w:t>
            </w:r>
            <w:r w:rsidRPr="00466377">
              <w:rPr>
                <w:sz w:val="20"/>
              </w:rPr>
              <w:t>дении спец</w:t>
            </w:r>
            <w:r w:rsidRPr="00466377">
              <w:rPr>
                <w:sz w:val="20"/>
              </w:rPr>
              <w:t>и</w:t>
            </w:r>
            <w:r w:rsidRPr="00466377">
              <w:rPr>
                <w:sz w:val="20"/>
              </w:rPr>
              <w:t>альной оценки усл</w:t>
            </w:r>
            <w:r w:rsidRPr="00466377">
              <w:rPr>
                <w:sz w:val="20"/>
              </w:rPr>
              <w:t>о</w:t>
            </w:r>
            <w:r w:rsidRPr="00466377">
              <w:rPr>
                <w:sz w:val="20"/>
              </w:rPr>
              <w:t>вий труда</w:t>
            </w:r>
          </w:p>
        </w:tc>
        <w:tc>
          <w:tcPr>
            <w:tcW w:w="3045" w:type="dxa"/>
            <w:vAlign w:val="center"/>
          </w:tcPr>
          <w:p w:rsidR="00A94776" w:rsidRDefault="00A94776" w:rsidP="00BD2EFC">
            <w:pPr>
              <w:pStyle w:val="aa"/>
            </w:pPr>
            <w:r>
              <w:t xml:space="preserve">Руководитель подразделения </w:t>
            </w:r>
          </w:p>
          <w:p w:rsidR="00A94776" w:rsidRPr="00466377" w:rsidRDefault="00A94776" w:rsidP="00BD2EFC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Выполнено</w:t>
            </w:r>
          </w:p>
        </w:tc>
      </w:tr>
      <w:bookmarkEnd w:id="1"/>
      <w:tr w:rsidR="00A94776" w:rsidRPr="00466377" w:rsidTr="00EF64B7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1А(2А; 3А). Врач-онколог</w:t>
            </w:r>
          </w:p>
        </w:tc>
        <w:tc>
          <w:tcPr>
            <w:tcW w:w="3607" w:type="dxa"/>
            <w:vAlign w:val="center"/>
          </w:tcPr>
          <w:p w:rsidR="00A94776" w:rsidRPr="00466377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Pr="00466377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DB70B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DB70B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 xml:space="preserve">4. </w:t>
            </w:r>
            <w:proofErr w:type="gramStart"/>
            <w:r>
              <w:t>Врач-клинический</w:t>
            </w:r>
            <w:proofErr w:type="gramEnd"/>
            <w:r>
              <w:t xml:space="preserve"> фармак</w:t>
            </w:r>
            <w:r>
              <w:t>о</w:t>
            </w:r>
            <w:r>
              <w:t>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регламентированного порядка </w:t>
            </w:r>
            <w:r>
              <w:rPr>
                <w:sz w:val="20"/>
              </w:rPr>
              <w:lastRenderedPageBreak/>
              <w:t>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lastRenderedPageBreak/>
              <w:t>5. Врач-кардиолог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6. Врач-эндокринолог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7. Врач-невролог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8. Врач-эпидемиолог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E07A8A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b/>
                <w:i/>
              </w:rPr>
              <w:t>Стационар</w:t>
            </w:r>
          </w:p>
        </w:tc>
      </w:tr>
      <w:tr w:rsidR="00A94776" w:rsidRPr="00466377" w:rsidTr="002B1071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Хирургическое отделение №1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10А(11А; 12А). Младшая мед</w:t>
            </w:r>
            <w:r>
              <w:t>и</w:t>
            </w:r>
            <w:r>
              <w:t>цинская сестра по уходу за больными</w:t>
            </w:r>
          </w:p>
        </w:tc>
        <w:tc>
          <w:tcPr>
            <w:tcW w:w="3607" w:type="dxa"/>
            <w:vAlign w:val="center"/>
          </w:tcPr>
          <w:p w:rsidR="00A94776" w:rsidRDefault="00A94776" w:rsidP="00265A54">
            <w:pPr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C65D7E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Хирургическое отделение №3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13. Врач-стажер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Напряженность: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напряженности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4C46AA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Хирургическое отделение №5</w:t>
            </w:r>
          </w:p>
        </w:tc>
      </w:tr>
      <w:tr w:rsidR="00A94776" w:rsidRPr="00466377" w:rsidTr="004244D8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Отделение пластической х</w:t>
            </w:r>
            <w:r>
              <w:rPr>
                <w:i/>
              </w:rPr>
              <w:t>и</w:t>
            </w:r>
            <w:r>
              <w:rPr>
                <w:i/>
              </w:rPr>
              <w:t>рургии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 xml:space="preserve">14. </w:t>
            </w:r>
            <w:proofErr w:type="gramStart"/>
            <w:r>
              <w:t>Врач-пластический</w:t>
            </w:r>
            <w:proofErr w:type="gramEnd"/>
            <w:r>
              <w:t xml:space="preserve"> хирург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Напряженность: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напряженности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15.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 xml:space="preserve">16.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2A6DB9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EF64B7" w:rsidRDefault="00A94776" w:rsidP="00DB70BA">
            <w:pPr>
              <w:pStyle w:val="aa"/>
              <w:rPr>
                <w:b/>
              </w:rPr>
            </w:pPr>
            <w:r>
              <w:rPr>
                <w:i/>
              </w:rPr>
              <w:t>Отделение анестезиологии-реанимации</w:t>
            </w:r>
          </w:p>
        </w:tc>
      </w:tr>
      <w:tr w:rsidR="00A94776" w:rsidRPr="00466377" w:rsidTr="003C49C7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Отделение гравитационной х</w:t>
            </w:r>
            <w:r>
              <w:rPr>
                <w:i/>
              </w:rPr>
              <w:t>и</w:t>
            </w:r>
            <w:r>
              <w:rPr>
                <w:i/>
              </w:rPr>
              <w:t>рургии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17. Врач-анестезиолог-реаниматолог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Химический: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Уменьшение времени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такта с вредными веществ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Напряженность: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напряженности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18.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Химический: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Уменьшение времени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такта с вредными веществ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Напряженность: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напряженности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19. Медицинская сестра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Напряженность: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Снижение напряженности </w:t>
            </w:r>
            <w:r>
              <w:rPr>
                <w:sz w:val="20"/>
              </w:rPr>
              <w:lastRenderedPageBreak/>
              <w:t xml:space="preserve">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lastRenderedPageBreak/>
              <w:t>20. Санитарка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Напряженность: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напряженности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BF2E10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Радиологическое отделение №1 (</w:t>
            </w:r>
            <w:proofErr w:type="gramStart"/>
            <w:r>
              <w:rPr>
                <w:i/>
              </w:rPr>
              <w:t>Гамма-терапевтические</w:t>
            </w:r>
            <w:proofErr w:type="gramEnd"/>
            <w:r>
              <w:rPr>
                <w:i/>
              </w:rPr>
              <w:t xml:space="preserve"> апп</w:t>
            </w:r>
            <w:r>
              <w:rPr>
                <w:i/>
              </w:rPr>
              <w:t>а</w:t>
            </w:r>
            <w:r>
              <w:rPr>
                <w:i/>
              </w:rPr>
              <w:t>раты)</w:t>
            </w:r>
          </w:p>
        </w:tc>
      </w:tr>
      <w:tr w:rsidR="00A94776" w:rsidRPr="00466377" w:rsidTr="007C639A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Дневной стационар для пров</w:t>
            </w:r>
            <w:r>
              <w:rPr>
                <w:i/>
              </w:rPr>
              <w:t>е</w:t>
            </w:r>
            <w:r>
              <w:rPr>
                <w:i/>
              </w:rPr>
              <w:t>дения радиотерапии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21. Врач-радиолог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22. Медицинская сестра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23.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204CF3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Радиологическое отделение №2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24А(25А; 26А; 27А). Санитарка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8112F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Радиологическое отделение №3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28. Врач-стажер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663ADA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Блок закрытых радиоактивных препаратов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29. Младшая медицинская сес</w:t>
            </w:r>
            <w:r>
              <w:t>т</w:t>
            </w:r>
            <w:r>
              <w:lastRenderedPageBreak/>
              <w:t>ра по уходу за больными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Тяжесть: Организовать рациональные </w:t>
            </w:r>
            <w:r>
              <w:rPr>
                <w:sz w:val="20"/>
              </w:rPr>
              <w:lastRenderedPageBreak/>
              <w:t>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Снижение тяжести трудового </w:t>
            </w:r>
            <w:r>
              <w:rPr>
                <w:sz w:val="20"/>
              </w:rPr>
              <w:lastRenderedPageBreak/>
              <w:t xml:space="preserve">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1D4326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b/>
                <w:i/>
              </w:rPr>
              <w:t>Оперативный отдел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32А(33А; 34А). Младшая мед</w:t>
            </w:r>
            <w:r>
              <w:t>и</w:t>
            </w:r>
            <w:r>
              <w:t>цинская сестра по уходу за больными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35А(36А; 37А; 38А). Младшая медицинская сестра по уходу за больными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39А(40А; 41А; 42А). Младшая медицинская сестра по уходу за больными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43А(44А; 45А; 46А). Младшая медицинская сестра по уходу за больными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47А(48А; 49А; 50А). Уборщик производственных помещений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EF6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EF64B7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lastRenderedPageBreak/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A94776" w:rsidRDefault="00A94776" w:rsidP="00EF64B7">
            <w:pPr>
              <w:rPr>
                <w:sz w:val="20"/>
              </w:rPr>
            </w:pPr>
            <w:r w:rsidRPr="00A94776"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A94776" w:rsidRDefault="00A94776" w:rsidP="00A94776">
            <w:pPr>
              <w:jc w:val="center"/>
              <w:rPr>
                <w:sz w:val="20"/>
              </w:rPr>
            </w:pPr>
            <w:r w:rsidRPr="00A94776">
              <w:rPr>
                <w:sz w:val="20"/>
              </w:rP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A94776" w:rsidRDefault="00A94776" w:rsidP="00EF64B7">
            <w:pPr>
              <w:rPr>
                <w:sz w:val="20"/>
              </w:rPr>
            </w:pPr>
            <w:r w:rsidRPr="00A94776">
              <w:rPr>
                <w:sz w:val="20"/>
              </w:rPr>
              <w:t>Выполняется</w:t>
            </w:r>
          </w:p>
        </w:tc>
      </w:tr>
      <w:tr w:rsidR="00A94776" w:rsidRPr="00466377" w:rsidTr="00432C02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b/>
                <w:i/>
              </w:rPr>
              <w:lastRenderedPageBreak/>
              <w:t>Хозяйственный отдел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60А(61А). Штукатур 6 разряда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77" w:type="dxa"/>
            <w:gridSpan w:val="2"/>
            <w:vAlign w:val="center"/>
          </w:tcPr>
          <w:p w:rsidR="00A94776" w:rsidRPr="00466377" w:rsidRDefault="00A94776" w:rsidP="00BD1BDA">
            <w:pPr>
              <w:pStyle w:val="aa"/>
            </w:pPr>
            <w:r>
              <w:t>Хозяйственная часть</w:t>
            </w:r>
          </w:p>
        </w:tc>
        <w:tc>
          <w:tcPr>
            <w:tcW w:w="1563" w:type="dxa"/>
            <w:gridSpan w:val="2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4C6AB0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b/>
                <w:i/>
              </w:rPr>
              <w:t>Отделение общей онкологии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64. Заведующий отделением-врач-онколог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109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31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65А(66А). Врач-онколог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109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31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67.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109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31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109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31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68.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 xml:space="preserve">69.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70А(71А). Младшая медици</w:t>
            </w:r>
            <w:r>
              <w:t>н</w:t>
            </w:r>
            <w:r>
              <w:t>ская сестра по уходу за бол</w:t>
            </w:r>
            <w:r>
              <w:t>ь</w:t>
            </w:r>
            <w:r>
              <w:t>ными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72. Санитарка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lastRenderedPageBreak/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73. Сестра-хозяйка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4619F6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Палаты паллиативной помощи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74А(75А). Врач-анестезиолог-реаниматолог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Химический: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Уменьшение времени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такта с вредными веществ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 xml:space="preserve">76.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77А(78А; 79А; 80А). Медици</w:t>
            </w:r>
            <w:r>
              <w:t>н</w:t>
            </w:r>
            <w:r>
              <w:t>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81А(82А; 83А). Младшая мед</w:t>
            </w:r>
            <w:r>
              <w:t>и</w:t>
            </w:r>
            <w:r>
              <w:t>цинская сестра по уходу за больными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933640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b/>
                <w:i/>
              </w:rPr>
              <w:t>Онкологическое отделение противоопухолевой лека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ственной терапии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84. Заведующий отделением-врач-онколог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Химический: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Уменьшение времени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lastRenderedPageBreak/>
              <w:t>такта с вредными веществ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lastRenderedPageBreak/>
              <w:t>85А(86А; 87А; 88А). Врач-онколог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Химический: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Уменьшение времени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такта с вредными веществ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89.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90. Медицинский брат пала</w:t>
            </w:r>
            <w:r>
              <w:t>т</w:t>
            </w:r>
            <w:r>
              <w:t>ный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91.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 xml:space="preserve">92.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 xml:space="preserve">93.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Химический: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Уменьшение времени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такта с вредными веществ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94А(95А; 96А). Санитарка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регламентированного порядка </w:t>
            </w:r>
            <w:r>
              <w:rPr>
                <w:sz w:val="20"/>
              </w:rPr>
              <w:lastRenderedPageBreak/>
              <w:t>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>97. Сестра-хозяйка</w:t>
            </w: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  <w:vAlign w:val="center"/>
          </w:tcPr>
          <w:p w:rsidR="00A94776" w:rsidRPr="00466377" w:rsidRDefault="00A94776" w:rsidP="00BD1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045" w:type="dxa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Медицинская часть</w:t>
            </w:r>
          </w:p>
        </w:tc>
        <w:tc>
          <w:tcPr>
            <w:tcW w:w="1595" w:type="dxa"/>
            <w:gridSpan w:val="3"/>
            <w:vAlign w:val="center"/>
          </w:tcPr>
          <w:p w:rsidR="00A94776" w:rsidRPr="00466377" w:rsidRDefault="00A94776" w:rsidP="00BD1BDA">
            <w:pPr>
              <w:pStyle w:val="aa"/>
            </w:pPr>
            <w:r>
              <w:t>Выполняется</w:t>
            </w:r>
          </w:p>
        </w:tc>
      </w:tr>
      <w:tr w:rsidR="00A94776" w:rsidRPr="00466377" w:rsidTr="00D626D4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b/>
                <w:i/>
              </w:rPr>
              <w:t xml:space="preserve">Отдел </w:t>
            </w:r>
            <w:proofErr w:type="spellStart"/>
            <w:r>
              <w:rPr>
                <w:b/>
                <w:i/>
              </w:rPr>
              <w:t>интраскопии</w:t>
            </w:r>
            <w:proofErr w:type="spellEnd"/>
          </w:p>
        </w:tc>
      </w:tr>
      <w:tr w:rsidR="00A94776" w:rsidRPr="00466377" w:rsidTr="00AF0D6B">
        <w:trPr>
          <w:jc w:val="center"/>
        </w:trPr>
        <w:tc>
          <w:tcPr>
            <w:tcW w:w="15563" w:type="dxa"/>
            <w:gridSpan w:val="8"/>
            <w:vAlign w:val="center"/>
          </w:tcPr>
          <w:p w:rsidR="00A94776" w:rsidRPr="00466377" w:rsidRDefault="00A94776" w:rsidP="00DB70BA">
            <w:pPr>
              <w:pStyle w:val="aa"/>
            </w:pPr>
            <w:r>
              <w:rPr>
                <w:i/>
              </w:rPr>
              <w:t>Кабинет магнитно-резонансной томографии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Pr="003741D6" w:rsidRDefault="00A94776" w:rsidP="003741D6">
            <w:pPr>
              <w:pStyle w:val="aa"/>
              <w:jc w:val="left"/>
            </w:pPr>
            <w:r>
              <w:t xml:space="preserve">101.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Биологический: Организация и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дение постоянного </w:t>
            </w:r>
            <w:proofErr w:type="gramStart"/>
            <w:r>
              <w:rPr>
                <w:sz w:val="20"/>
              </w:rPr>
              <w:t>контроля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регламентированного порядка обеспечения биологической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в организации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вредности </w:t>
            </w:r>
          </w:p>
        </w:tc>
        <w:tc>
          <w:tcPr>
            <w:tcW w:w="1549" w:type="dxa"/>
          </w:tcPr>
          <w:p w:rsidR="00A94776" w:rsidRPr="00424291" w:rsidRDefault="00A94776" w:rsidP="008660FC">
            <w:r w:rsidRPr="00424291">
              <w:t>Постоянно</w:t>
            </w:r>
          </w:p>
        </w:tc>
        <w:tc>
          <w:tcPr>
            <w:tcW w:w="3045" w:type="dxa"/>
          </w:tcPr>
          <w:p w:rsidR="00A94776" w:rsidRPr="00424291" w:rsidRDefault="00A94776" w:rsidP="008660FC">
            <w:r w:rsidRPr="00424291">
              <w:t>Медицинская часть</w:t>
            </w:r>
          </w:p>
        </w:tc>
        <w:tc>
          <w:tcPr>
            <w:tcW w:w="1595" w:type="dxa"/>
            <w:gridSpan w:val="3"/>
          </w:tcPr>
          <w:p w:rsidR="00A94776" w:rsidRDefault="00A94776" w:rsidP="008660FC">
            <w:r w:rsidRPr="00424291">
              <w:t>Выполняется</w:t>
            </w:r>
          </w:p>
        </w:tc>
      </w:tr>
      <w:tr w:rsidR="00A94776" w:rsidRPr="00466377" w:rsidTr="00A94776">
        <w:trPr>
          <w:jc w:val="center"/>
        </w:trPr>
        <w:tc>
          <w:tcPr>
            <w:tcW w:w="2995" w:type="dxa"/>
            <w:vAlign w:val="center"/>
          </w:tcPr>
          <w:p w:rsidR="00A94776" w:rsidRDefault="00A94776" w:rsidP="003741D6">
            <w:pPr>
              <w:pStyle w:val="aa"/>
              <w:jc w:val="left"/>
            </w:pPr>
          </w:p>
        </w:tc>
        <w:tc>
          <w:tcPr>
            <w:tcW w:w="3607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Напряженность: Организовать раци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нальные режимы труда  и отдыха</w:t>
            </w:r>
          </w:p>
        </w:tc>
        <w:tc>
          <w:tcPr>
            <w:tcW w:w="2772" w:type="dxa"/>
            <w:vAlign w:val="center"/>
          </w:tcPr>
          <w:p w:rsidR="00A94776" w:rsidRDefault="00A94776" w:rsidP="002A48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Снижение напряженности трудового процесса </w:t>
            </w:r>
          </w:p>
        </w:tc>
        <w:tc>
          <w:tcPr>
            <w:tcW w:w="1549" w:type="dxa"/>
          </w:tcPr>
          <w:p w:rsidR="00A94776" w:rsidRPr="00424291" w:rsidRDefault="00A94776" w:rsidP="008660FC">
            <w:r w:rsidRPr="00424291">
              <w:t>Постоянно</w:t>
            </w:r>
          </w:p>
        </w:tc>
        <w:tc>
          <w:tcPr>
            <w:tcW w:w="3045" w:type="dxa"/>
          </w:tcPr>
          <w:p w:rsidR="00A94776" w:rsidRPr="00424291" w:rsidRDefault="00A94776" w:rsidP="008660FC">
            <w:r w:rsidRPr="00424291">
              <w:t>Медицинская часть</w:t>
            </w:r>
          </w:p>
        </w:tc>
        <w:tc>
          <w:tcPr>
            <w:tcW w:w="1595" w:type="dxa"/>
            <w:gridSpan w:val="3"/>
          </w:tcPr>
          <w:p w:rsidR="00A94776" w:rsidRDefault="00A94776" w:rsidP="008660FC">
            <w:r w:rsidRPr="00424291">
              <w:t>Выполняется</w:t>
            </w:r>
          </w:p>
        </w:tc>
      </w:tr>
    </w:tbl>
    <w:p w:rsidR="00DB70BA" w:rsidRPr="00466377" w:rsidRDefault="00DB70BA" w:rsidP="00DB70BA"/>
    <w:p w:rsidR="00DB70BA" w:rsidRPr="00466377" w:rsidRDefault="00DB70BA" w:rsidP="00DB70BA">
      <w:r w:rsidRPr="00466377">
        <w:t>Дата составления:</w:t>
      </w:r>
      <w:r w:rsidR="00FD5E7D" w:rsidRPr="00466377">
        <w:rPr>
          <w:rStyle w:val="a9"/>
        </w:rPr>
        <w:t xml:space="preserve"> </w:t>
      </w:r>
      <w:r w:rsidR="00FD5E7D" w:rsidRPr="00466377">
        <w:rPr>
          <w:rStyle w:val="a9"/>
        </w:rPr>
        <w:fldChar w:fldCharType="begin"/>
      </w:r>
      <w:r w:rsidR="00FD5E7D" w:rsidRPr="00466377">
        <w:rPr>
          <w:rStyle w:val="a9"/>
        </w:rPr>
        <w:instrText xml:space="preserve"> DOCVARIABLE fill_date \* MERGEFORMAT </w:instrText>
      </w:r>
      <w:r w:rsidR="00FD5E7D" w:rsidRPr="00466377">
        <w:rPr>
          <w:rStyle w:val="a9"/>
        </w:rPr>
        <w:fldChar w:fldCharType="separate"/>
      </w:r>
      <w:r w:rsidR="003741D6">
        <w:rPr>
          <w:rStyle w:val="a9"/>
        </w:rPr>
        <w:t>10.04.2019</w:t>
      </w:r>
      <w:r w:rsidR="00FD5E7D" w:rsidRPr="00466377">
        <w:rPr>
          <w:rStyle w:val="a9"/>
        </w:rPr>
        <w:fldChar w:fldCharType="end"/>
      </w:r>
      <w:r w:rsidR="00FD5E7D" w:rsidRPr="00466377">
        <w:rPr>
          <w:rStyle w:val="a9"/>
        </w:rPr>
        <w:t> </w:t>
      </w:r>
    </w:p>
    <w:p w:rsidR="0065289A" w:rsidRPr="00466377" w:rsidRDefault="0065289A" w:rsidP="009A1326">
      <w:pPr>
        <w:rPr>
          <w:sz w:val="18"/>
          <w:szCs w:val="18"/>
        </w:rPr>
      </w:pPr>
    </w:p>
    <w:p w:rsidR="009D6532" w:rsidRPr="00466377" w:rsidRDefault="009D6532" w:rsidP="009D6532">
      <w:r w:rsidRPr="00466377">
        <w:t>Председатель комиссии по проведению специальной оценки условий труда</w:t>
      </w:r>
    </w:p>
    <w:p w:rsidR="009D6532" w:rsidRPr="00466377" w:rsidRDefault="009D6532" w:rsidP="009D6532"/>
    <w:sectPr w:rsidR="009D6532" w:rsidRPr="0046637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20" w:rsidRDefault="00254720" w:rsidP="003741D6">
      <w:r>
        <w:separator/>
      </w:r>
    </w:p>
  </w:endnote>
  <w:endnote w:type="continuationSeparator" w:id="0">
    <w:p w:rsidR="00254720" w:rsidRDefault="00254720" w:rsidP="003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20" w:rsidRDefault="00254720" w:rsidP="003741D6">
      <w:r>
        <w:separator/>
      </w:r>
    </w:p>
  </w:footnote>
  <w:footnote w:type="continuationSeparator" w:id="0">
    <w:p w:rsidR="00254720" w:rsidRDefault="00254720" w:rsidP="0037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Директор - Овчаров Петр Михайлович"/>
    <w:docVar w:name="ceh_info" w:val=" 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  "/>
    <w:docVar w:name="doc_type" w:val="6"/>
    <w:docVar w:name="fill_date" w:val="10.04.2019"/>
    <w:docVar w:name="org_guid" w:val="23085F452F344F4F9E7EEA5BCCE68DB3"/>
    <w:docVar w:name="org_id" w:val="45"/>
    <w:docVar w:name="org_name" w:val="     "/>
    <w:docVar w:name="pers_guids" w:val="9F225DC67B69424586C368E617A2DCD8@108-056-146 30"/>
    <w:docVar w:name="pers_snils" w:val="9F225DC67B69424586C368E617A2DCD8@108-056-146 30"/>
    <w:docVar w:name="pred_dolg" w:val="Заместитель главного врача по медицинской части"/>
    <w:docVar w:name="pred_fio" w:val="Аюпов Р.Т."/>
    <w:docVar w:name="rbtd_adr" w:val="     "/>
    <w:docVar w:name="rbtd_name" w:val="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 "/>
    <w:docVar w:name="sv_docs" w:val="1"/>
  </w:docVars>
  <w:rsids>
    <w:rsidRoot w:val="003741D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54720"/>
    <w:rsid w:val="00265A54"/>
    <w:rsid w:val="002A4832"/>
    <w:rsid w:val="003741D6"/>
    <w:rsid w:val="003A1C01"/>
    <w:rsid w:val="003A2259"/>
    <w:rsid w:val="003C79E5"/>
    <w:rsid w:val="0046637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599A"/>
    <w:rsid w:val="005F64E6"/>
    <w:rsid w:val="0065289A"/>
    <w:rsid w:val="0067226F"/>
    <w:rsid w:val="006E662C"/>
    <w:rsid w:val="00725C51"/>
    <w:rsid w:val="00820552"/>
    <w:rsid w:val="008B4051"/>
    <w:rsid w:val="008C0968"/>
    <w:rsid w:val="00902995"/>
    <w:rsid w:val="00922677"/>
    <w:rsid w:val="009647F7"/>
    <w:rsid w:val="009A1326"/>
    <w:rsid w:val="009B7692"/>
    <w:rsid w:val="009D6532"/>
    <w:rsid w:val="00A026A4"/>
    <w:rsid w:val="00A567D1"/>
    <w:rsid w:val="00A94776"/>
    <w:rsid w:val="00B12F45"/>
    <w:rsid w:val="00B1405F"/>
    <w:rsid w:val="00B3448B"/>
    <w:rsid w:val="00B5534B"/>
    <w:rsid w:val="00BA560A"/>
    <w:rsid w:val="00BD0A92"/>
    <w:rsid w:val="00BD2EFC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F64B7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41D6"/>
    <w:rPr>
      <w:sz w:val="24"/>
    </w:rPr>
  </w:style>
  <w:style w:type="paragraph" w:styleId="ad">
    <w:name w:val="footer"/>
    <w:basedOn w:val="a"/>
    <w:link w:val="ae"/>
    <w:rsid w:val="003741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41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41D6"/>
    <w:rPr>
      <w:sz w:val="24"/>
    </w:rPr>
  </w:style>
  <w:style w:type="paragraph" w:styleId="ad">
    <w:name w:val="footer"/>
    <w:basedOn w:val="a"/>
    <w:link w:val="ae"/>
    <w:rsid w:val="003741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41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Зульфия</dc:creator>
  <cp:lastModifiedBy>Отдел 3. АХО</cp:lastModifiedBy>
  <cp:revision>5</cp:revision>
  <dcterms:created xsi:type="dcterms:W3CDTF">2019-04-18T10:33:00Z</dcterms:created>
  <dcterms:modified xsi:type="dcterms:W3CDTF">2019-05-06T08:14:00Z</dcterms:modified>
</cp:coreProperties>
</file>